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C1CF9" w:rsidRPr="007C1CF9" w:rsidTr="007C1CF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F9" w:rsidRPr="007C1CF9" w:rsidRDefault="007C1CF9" w:rsidP="007C1CF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C1CF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CF9" w:rsidRPr="007C1CF9" w:rsidRDefault="007C1CF9" w:rsidP="007C1CF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C1CF9" w:rsidRPr="007C1CF9" w:rsidTr="007C1CF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C1CF9" w:rsidRPr="007C1CF9" w:rsidRDefault="007C1CF9" w:rsidP="007C1C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1C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C1CF9" w:rsidRPr="007C1CF9" w:rsidTr="007C1CF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1CF9" w:rsidRPr="007C1CF9" w:rsidRDefault="007C1CF9" w:rsidP="007C1CF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1C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1CF9" w:rsidRPr="007C1CF9" w:rsidRDefault="007C1CF9" w:rsidP="007C1C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1C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C1CF9" w:rsidRPr="007C1CF9" w:rsidTr="007C1C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1CF9" w:rsidRPr="007C1CF9" w:rsidRDefault="007C1CF9" w:rsidP="007C1C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CF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1CF9" w:rsidRPr="007C1CF9" w:rsidRDefault="007C1CF9" w:rsidP="007C1C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CF9">
              <w:rPr>
                <w:rFonts w:ascii="Arial" w:hAnsi="Arial" w:cs="Arial"/>
                <w:sz w:val="24"/>
                <w:szCs w:val="24"/>
                <w:lang w:val="en-ZA" w:eastAsia="en-ZA"/>
              </w:rPr>
              <w:t>13.0175</w:t>
            </w:r>
          </w:p>
        </w:tc>
      </w:tr>
      <w:tr w:rsidR="007C1CF9" w:rsidRPr="007C1CF9" w:rsidTr="007C1C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1CF9" w:rsidRPr="007C1CF9" w:rsidRDefault="007C1CF9" w:rsidP="007C1C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CF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1CF9" w:rsidRPr="007C1CF9" w:rsidRDefault="007C1CF9" w:rsidP="007C1C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CF9">
              <w:rPr>
                <w:rFonts w:ascii="Arial" w:hAnsi="Arial" w:cs="Arial"/>
                <w:sz w:val="24"/>
                <w:szCs w:val="24"/>
                <w:lang w:val="en-ZA" w:eastAsia="en-ZA"/>
              </w:rPr>
              <w:t>16.4837</w:t>
            </w:r>
          </w:p>
        </w:tc>
      </w:tr>
      <w:tr w:rsidR="007C1CF9" w:rsidRPr="007C1CF9" w:rsidTr="007C1CF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1CF9" w:rsidRPr="007C1CF9" w:rsidRDefault="007C1CF9" w:rsidP="007C1C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CF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1CF9" w:rsidRPr="007C1CF9" w:rsidRDefault="007C1CF9" w:rsidP="007C1C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CF9">
              <w:rPr>
                <w:rFonts w:ascii="Arial" w:hAnsi="Arial" w:cs="Arial"/>
                <w:sz w:val="24"/>
                <w:szCs w:val="24"/>
                <w:lang w:val="en-ZA" w:eastAsia="en-ZA"/>
              </w:rPr>
              <w:t>14.5355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86128" w:rsidRPr="00F86128" w:rsidTr="00F8612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128" w:rsidRPr="00F86128" w:rsidRDefault="00F86128" w:rsidP="00F8612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8612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128" w:rsidRPr="00F86128" w:rsidRDefault="00F86128" w:rsidP="00F86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86128" w:rsidRPr="00F86128" w:rsidTr="00F8612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86128" w:rsidRPr="00F86128" w:rsidRDefault="00F86128" w:rsidP="00F86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6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86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86128" w:rsidRPr="00F86128" w:rsidTr="00F8612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6128" w:rsidRPr="00F86128" w:rsidRDefault="00F86128" w:rsidP="00F861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6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6128" w:rsidRPr="00F86128" w:rsidRDefault="00F86128" w:rsidP="00F86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86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86128" w:rsidRPr="00F86128" w:rsidTr="00F861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6128" w:rsidRPr="00F86128" w:rsidRDefault="00F86128" w:rsidP="00F86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612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6128" w:rsidRPr="00F86128" w:rsidRDefault="00F86128" w:rsidP="00F86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6128">
              <w:rPr>
                <w:rFonts w:ascii="Arial" w:hAnsi="Arial" w:cs="Arial"/>
                <w:sz w:val="24"/>
                <w:szCs w:val="24"/>
                <w:lang w:val="en-ZA" w:eastAsia="en-ZA"/>
              </w:rPr>
              <w:t>13.0165</w:t>
            </w:r>
          </w:p>
        </w:tc>
      </w:tr>
      <w:tr w:rsidR="00F86128" w:rsidRPr="00F86128" w:rsidTr="00F861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6128" w:rsidRPr="00F86128" w:rsidRDefault="00F86128" w:rsidP="00F86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612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6128" w:rsidRPr="00F86128" w:rsidRDefault="00F86128" w:rsidP="00F86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6128">
              <w:rPr>
                <w:rFonts w:ascii="Arial" w:hAnsi="Arial" w:cs="Arial"/>
                <w:sz w:val="24"/>
                <w:szCs w:val="24"/>
                <w:lang w:val="en-ZA" w:eastAsia="en-ZA"/>
              </w:rPr>
              <w:t>16.4789</w:t>
            </w:r>
          </w:p>
        </w:tc>
      </w:tr>
      <w:tr w:rsidR="00F86128" w:rsidRPr="00F86128" w:rsidTr="00F861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6128" w:rsidRPr="00F86128" w:rsidRDefault="00F86128" w:rsidP="00F86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612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6128" w:rsidRPr="00F86128" w:rsidRDefault="00F86128" w:rsidP="00F86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86128">
              <w:rPr>
                <w:rFonts w:ascii="Arial" w:hAnsi="Arial" w:cs="Arial"/>
                <w:sz w:val="24"/>
                <w:szCs w:val="24"/>
                <w:lang w:val="en-ZA" w:eastAsia="en-ZA"/>
              </w:rPr>
              <w:t>14.5286</w:t>
            </w:r>
          </w:p>
        </w:tc>
      </w:tr>
    </w:tbl>
    <w:p w:rsidR="00F86128" w:rsidRPr="00035935" w:rsidRDefault="00F86128" w:rsidP="00035935">
      <w:bookmarkStart w:id="0" w:name="_GoBack"/>
      <w:bookmarkEnd w:id="0"/>
    </w:p>
    <w:sectPr w:rsidR="00F8612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F9"/>
    <w:rsid w:val="00025128"/>
    <w:rsid w:val="00035935"/>
    <w:rsid w:val="00220021"/>
    <w:rsid w:val="002961E0"/>
    <w:rsid w:val="00685853"/>
    <w:rsid w:val="00775E6E"/>
    <w:rsid w:val="007C1CF9"/>
    <w:rsid w:val="007E1A9E"/>
    <w:rsid w:val="008A1AC8"/>
    <w:rsid w:val="00AB3092"/>
    <w:rsid w:val="00BE7473"/>
    <w:rsid w:val="00C8566A"/>
    <w:rsid w:val="00D54B08"/>
    <w:rsid w:val="00F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61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61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61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861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61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61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1C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1C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61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61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61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61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1C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61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1C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6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61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861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861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861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61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861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1C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1C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861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861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861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861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1C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861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1C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86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2017-06-22T09:02:00Z</dcterms:created>
  <dcterms:modified xsi:type="dcterms:W3CDTF">2017-06-22T14:02:00Z</dcterms:modified>
</cp:coreProperties>
</file>